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F" w:rsidRDefault="007C1C5D" w:rsidP="005F734B">
      <w:pPr>
        <w:pStyle w:val="Title"/>
        <w:pBdr>
          <w:bottom w:val="single" w:sz="8" w:space="9" w:color="4F81BD" w:themeColor="accent1"/>
        </w:pBdr>
        <w:tabs>
          <w:tab w:val="right" w:pos="10800"/>
        </w:tabs>
        <w:spacing w:after="0"/>
        <w:contextualSpacing w:val="0"/>
        <w:rPr>
          <w:sz w:val="24"/>
          <w:szCs w:val="24"/>
        </w:rPr>
      </w:pPr>
      <w:r>
        <w:rPr>
          <w:color w:val="004890"/>
        </w:rPr>
        <w:t xml:space="preserve">  </w:t>
      </w:r>
      <w:r w:rsidR="002D791F" w:rsidRPr="0051387C">
        <w:rPr>
          <w:color w:val="004890"/>
        </w:rPr>
        <w:t>PowerSchool</w:t>
      </w:r>
      <w:r w:rsidR="005F734B">
        <w:tab/>
      </w:r>
      <w:r w:rsidR="008A2CDF">
        <w:rPr>
          <w:b/>
          <w:i/>
          <w:color w:val="004890"/>
          <w:sz w:val="24"/>
          <w:szCs w:val="24"/>
        </w:rPr>
        <w:t>Verifying Grade Levels</w:t>
      </w:r>
      <w:r w:rsidR="00245DAB">
        <w:rPr>
          <w:b/>
          <w:i/>
          <w:color w:val="004890"/>
          <w:sz w:val="24"/>
          <w:szCs w:val="24"/>
        </w:rPr>
        <w:t xml:space="preserve"> – </w:t>
      </w:r>
      <w:r w:rsidR="008E78FD">
        <w:rPr>
          <w:b/>
          <w:i/>
          <w:color w:val="004890"/>
          <w:sz w:val="20"/>
          <w:szCs w:val="24"/>
        </w:rPr>
        <w:t>DDE</w:t>
      </w:r>
    </w:p>
    <w:p w:rsidR="00CC2AA5" w:rsidRDefault="008A2CDF" w:rsidP="00782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Verifying Grade levels in Sections for Class Size Survey data</w:t>
      </w:r>
      <w:r w:rsidR="00782917" w:rsidRPr="00084331">
        <w:rPr>
          <w:rFonts w:ascii="Times New Roman" w:hAnsi="Times New Roman" w:cs="Times New Roman"/>
          <w:sz w:val="32"/>
          <w:szCs w:val="24"/>
        </w:rPr>
        <w:t xml:space="preserve"> </w:t>
      </w:r>
      <w:r w:rsidR="00782917">
        <w:rPr>
          <w:rFonts w:ascii="Times New Roman" w:hAnsi="Times New Roman" w:cs="Times New Roman"/>
          <w:sz w:val="24"/>
          <w:szCs w:val="24"/>
        </w:rPr>
        <w:t xml:space="preserve">– Use the following instructions to pull information from PowerSchool using DDE to </w:t>
      </w:r>
      <w:r>
        <w:rPr>
          <w:rFonts w:ascii="Times New Roman" w:hAnsi="Times New Roman" w:cs="Times New Roman"/>
          <w:sz w:val="24"/>
          <w:szCs w:val="24"/>
        </w:rPr>
        <w:t xml:space="preserve">help ensure none of </w:t>
      </w:r>
      <w:r w:rsidR="00C6233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sections are missing the</w:t>
      </w:r>
      <w:r w:rsidR="00C62334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grade levels</w:t>
      </w:r>
      <w:r w:rsidR="00C62334">
        <w:rPr>
          <w:rFonts w:ascii="Times New Roman" w:hAnsi="Times New Roman" w:cs="Times New Roman"/>
          <w:sz w:val="24"/>
          <w:szCs w:val="24"/>
        </w:rPr>
        <w:t xml:space="preserve">.  </w:t>
      </w:r>
      <w:r w:rsidRPr="008A2CDF">
        <w:rPr>
          <w:rFonts w:ascii="Times New Roman" w:hAnsi="Times New Roman" w:cs="Times New Roman"/>
          <w:sz w:val="24"/>
          <w:szCs w:val="24"/>
        </w:rPr>
        <w:t xml:space="preserve">If </w:t>
      </w:r>
      <w:r w:rsidR="00C62334">
        <w:rPr>
          <w:rFonts w:ascii="Times New Roman" w:hAnsi="Times New Roman" w:cs="Times New Roman"/>
          <w:sz w:val="24"/>
          <w:szCs w:val="24"/>
        </w:rPr>
        <w:t>the grade level</w:t>
      </w:r>
      <w:r w:rsidRPr="008A2CDF">
        <w:rPr>
          <w:rFonts w:ascii="Times New Roman" w:hAnsi="Times New Roman" w:cs="Times New Roman"/>
          <w:sz w:val="24"/>
          <w:szCs w:val="24"/>
        </w:rPr>
        <w:t xml:space="preserve"> was missed </w:t>
      </w:r>
      <w:r w:rsidR="009126D2">
        <w:rPr>
          <w:rFonts w:ascii="Times New Roman" w:hAnsi="Times New Roman" w:cs="Times New Roman"/>
          <w:sz w:val="24"/>
          <w:szCs w:val="24"/>
        </w:rPr>
        <w:t>it would default to 0 which indicates Kindergarten</w:t>
      </w:r>
      <w:r w:rsidR="00C62334">
        <w:rPr>
          <w:rFonts w:ascii="Times New Roman" w:hAnsi="Times New Roman" w:cs="Times New Roman"/>
          <w:sz w:val="24"/>
          <w:szCs w:val="24"/>
        </w:rPr>
        <w:t>.</w:t>
      </w:r>
    </w:p>
    <w:p w:rsidR="00CC2AA5" w:rsidRDefault="00CC2AA5" w:rsidP="00CC2AA5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AA5" w:rsidRPr="005F734B" w:rsidRDefault="00CC2AA5" w:rsidP="00CC2AA5">
      <w:pPr>
        <w:pStyle w:val="ListParagraph"/>
        <w:shd w:val="clear" w:color="auto" w:fill="FFFFFF"/>
        <w:spacing w:after="120" w:line="240" w:lineRule="auto"/>
        <w:ind w:left="547" w:right="144" w:hanging="54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2AA5" w:rsidRPr="005F734B" w:rsidRDefault="00CC2AA5" w:rsidP="00782917">
      <w:pPr>
        <w:pStyle w:val="ListParagraph"/>
        <w:numPr>
          <w:ilvl w:val="0"/>
          <w:numId w:val="3"/>
        </w:numPr>
        <w:shd w:val="clear" w:color="auto" w:fill="FFFFFF"/>
        <w:spacing w:before="240" w:after="120" w:line="240" w:lineRule="auto"/>
        <w:ind w:left="547" w:right="144" w:hanging="54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sz w:val="24"/>
          <w:szCs w:val="24"/>
        </w:rPr>
        <w:t>On the PowerSchool start page, choose</w:t>
      </w:r>
      <w:r w:rsidR="0024147D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 xml:space="preserve"> System </w:t>
      </w:r>
      <w:r>
        <w:rPr>
          <w:rFonts w:ascii="Times New Roman" w:eastAsia="Times New Roman" w:hAnsi="Times New Roman" w:cs="Times New Roman"/>
          <w:sz w:val="24"/>
          <w:szCs w:val="24"/>
        </w:rPr>
        <w:t>from the main menu.</w:t>
      </w:r>
    </w:p>
    <w:p w:rsidR="00CC2AA5" w:rsidRPr="00BA39EF" w:rsidRDefault="00CC2AA5" w:rsidP="00782917">
      <w:pPr>
        <w:numPr>
          <w:ilvl w:val="0"/>
          <w:numId w:val="3"/>
        </w:numPr>
        <w:shd w:val="clear" w:color="auto" w:fill="FFFFFF"/>
        <w:spacing w:before="240" w:after="0" w:line="240" w:lineRule="auto"/>
        <w:ind w:right="150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="00782917"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Direct Database Export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917"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(DDE)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 from the list.</w:t>
      </w:r>
    </w:p>
    <w:p w:rsidR="00CC2AA5" w:rsidRDefault="00782917" w:rsidP="00390C37">
      <w:pPr>
        <w:numPr>
          <w:ilvl w:val="0"/>
          <w:numId w:val="3"/>
        </w:numPr>
        <w:shd w:val="clear" w:color="auto" w:fill="FFFFFF"/>
        <w:spacing w:before="240" w:line="240" w:lineRule="auto"/>
        <w:ind w:right="150" w:hanging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782917">
        <w:rPr>
          <w:rFonts w:ascii="Times New Roman" w:eastAsia="Times New Roman" w:hAnsi="Times New Roman" w:cs="Times New Roman"/>
          <w:b/>
          <w:i/>
          <w:sz w:val="24"/>
          <w:szCs w:val="24"/>
        </w:rPr>
        <w:t>Current 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choose </w:t>
      </w:r>
      <w:proofErr w:type="gramStart"/>
      <w:r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</w:t>
      </w:r>
      <w:r w:rsidR="008A2CDF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ections(</w:t>
      </w:r>
      <w:proofErr w:type="gramEnd"/>
      <w:r w:rsidR="008A2CDF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3</w:t>
      </w:r>
      <w:r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)</w:t>
      </w:r>
      <w:r w:rsidR="009126D2" w:rsidRPr="0091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47D" w:rsidRPr="0024147D" w:rsidRDefault="00782917" w:rsidP="00B65934">
      <w:pPr>
        <w:numPr>
          <w:ilvl w:val="0"/>
          <w:numId w:val="3"/>
        </w:numPr>
        <w:shd w:val="clear" w:color="auto" w:fill="FFFFFF"/>
        <w:spacing w:after="0" w:line="240" w:lineRule="auto"/>
        <w:ind w:right="15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5934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6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Search </w:t>
      </w:r>
      <w:r w:rsidR="008A2CDF" w:rsidRPr="009126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Sections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filter the </w:t>
      </w:r>
      <w:r w:rsidR="009126D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erm ID </w:t>
      </w:r>
      <w:r w:rsidR="008A2CDF">
        <w:rPr>
          <w:rFonts w:ascii="Times New Roman" w:eastAsia="Times New Roman" w:hAnsi="Times New Roman" w:cs="Times New Roman"/>
          <w:sz w:val="24"/>
          <w:szCs w:val="24"/>
        </w:rPr>
        <w:t xml:space="preserve">&gt;=(greater than or equal to) </w:t>
      </w:r>
      <w:proofErr w:type="spellStart"/>
      <w:r w:rsidR="008A2CDF">
        <w:rPr>
          <w:rFonts w:ascii="Times New Roman" w:eastAsia="Times New Roman" w:hAnsi="Times New Roman" w:cs="Times New Roman"/>
          <w:sz w:val="24"/>
          <w:szCs w:val="24"/>
        </w:rPr>
        <w:t>TermID</w:t>
      </w:r>
      <w:proofErr w:type="spellEnd"/>
      <w:r w:rsidR="007B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C37" w:rsidRDefault="009126D2" w:rsidP="00B65934">
      <w:pPr>
        <w:shd w:val="clear" w:color="auto" w:fill="FFFFFF"/>
        <w:spacing w:after="0" w:line="240" w:lineRule="auto"/>
        <w:ind w:right="150" w:firstLine="5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C58" w:rsidRPr="009126D2"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FD">
        <w:rPr>
          <w:rFonts w:ascii="Times New Roman" w:eastAsia="Times New Roman" w:hAnsi="Times New Roman" w:cs="Times New Roman"/>
          <w:sz w:val="24"/>
          <w:szCs w:val="24"/>
        </w:rPr>
        <w:t>ID</w:t>
      </w:r>
      <w:r w:rsidR="00BE3C58" w:rsidRPr="0091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2013/2014 is </w:t>
      </w:r>
      <w:r w:rsidR="00BE3C58" w:rsidRPr="009126D2">
        <w:rPr>
          <w:rFonts w:ascii="Times New Roman" w:eastAsia="Times New Roman" w:hAnsi="Times New Roman" w:cs="Times New Roman"/>
          <w:sz w:val="24"/>
          <w:szCs w:val="24"/>
        </w:rPr>
        <w:t>2300</w:t>
      </w:r>
      <w:r w:rsidR="00B65934" w:rsidRPr="009126D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A2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390C37" w:rsidRDefault="00BE3C58" w:rsidP="00245DAB">
      <w:pPr>
        <w:shd w:val="clear" w:color="auto" w:fill="FFFFFF"/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B402949" wp14:editId="577CAF5C">
            <wp:simplePos x="0" y="0"/>
            <wp:positionH relativeFrom="column">
              <wp:posOffset>353695</wp:posOffset>
            </wp:positionH>
            <wp:positionV relativeFrom="paragraph">
              <wp:posOffset>84455</wp:posOffset>
            </wp:positionV>
            <wp:extent cx="5943600" cy="2294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9EF" w:rsidRDefault="00DB09EF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917" w:rsidRDefault="00BE3C58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4B30F" wp14:editId="08663951">
                <wp:simplePos x="0" y="0"/>
                <wp:positionH relativeFrom="column">
                  <wp:posOffset>1836420</wp:posOffset>
                </wp:positionH>
                <wp:positionV relativeFrom="paragraph">
                  <wp:posOffset>71120</wp:posOffset>
                </wp:positionV>
                <wp:extent cx="502920" cy="129540"/>
                <wp:effectExtent l="57150" t="57150" r="49530" b="1371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44.6pt;margin-top:5.6pt;width:39.6pt;height:10.2p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82917" w:rsidRDefault="0078291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BE3C58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64D389" wp14:editId="5E14004A">
                <wp:simplePos x="0" y="0"/>
                <wp:positionH relativeFrom="column">
                  <wp:posOffset>2484120</wp:posOffset>
                </wp:positionH>
                <wp:positionV relativeFrom="paragraph">
                  <wp:posOffset>27940</wp:posOffset>
                </wp:positionV>
                <wp:extent cx="342900" cy="68580"/>
                <wp:effectExtent l="57150" t="38100" r="57150" b="1219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95.6pt;margin-top:2.2pt;width:27pt;height:5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5C08B3" wp14:editId="25C6917F">
                <wp:simplePos x="0" y="0"/>
                <wp:positionH relativeFrom="column">
                  <wp:posOffset>4442460</wp:posOffset>
                </wp:positionH>
                <wp:positionV relativeFrom="paragraph">
                  <wp:posOffset>27940</wp:posOffset>
                </wp:positionV>
                <wp:extent cx="342900" cy="68580"/>
                <wp:effectExtent l="57150" t="38100" r="57150" b="1219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49.8pt;margin-top:2.2pt;width:27pt;height:5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C88024" wp14:editId="1FE8B81A">
                <wp:simplePos x="0" y="0"/>
                <wp:positionH relativeFrom="column">
                  <wp:posOffset>868680</wp:posOffset>
                </wp:positionH>
                <wp:positionV relativeFrom="paragraph">
                  <wp:posOffset>27940</wp:posOffset>
                </wp:positionV>
                <wp:extent cx="342900" cy="68580"/>
                <wp:effectExtent l="57150" t="38100" r="57150" b="1219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8.4pt;margin-top:2.2pt;width:27pt;height:5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E3C58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EB7AD0" wp14:editId="0DD34E57">
                <wp:simplePos x="0" y="0"/>
                <wp:positionH relativeFrom="column">
                  <wp:posOffset>2895600</wp:posOffset>
                </wp:positionH>
                <wp:positionV relativeFrom="paragraph">
                  <wp:posOffset>66040</wp:posOffset>
                </wp:positionV>
                <wp:extent cx="1760220" cy="4572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28pt;margin-top:5.2pt;width:138.6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" filled="f" strokecolor="#c00000" strokeweight="2pt"/>
            </w:pict>
          </mc:Fallback>
        </mc:AlternateContent>
      </w:r>
    </w:p>
    <w:p w:rsidR="00BE3C58" w:rsidRDefault="00BE3C58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C58" w:rsidRDefault="00BE3C58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7D" w:rsidRPr="0024147D" w:rsidRDefault="0024147D" w:rsidP="0024147D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782917" w:rsidRDefault="00B65934" w:rsidP="00B65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all the above information in the screen then </w:t>
      </w:r>
      <w:r w:rsidRPr="00B65934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Search all #### records in this table</w:t>
      </w:r>
      <w:r w:rsidR="009126D2" w:rsidRPr="0091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934" w:rsidRDefault="00B65934" w:rsidP="00B65934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B65934" w:rsidRPr="00B65934" w:rsidRDefault="00B65934" w:rsidP="00B65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34">
        <w:rPr>
          <w:rFonts w:ascii="Times New Roman" w:hAnsi="Times New Roman" w:cs="Times New Roman"/>
          <w:sz w:val="24"/>
          <w:szCs w:val="24"/>
        </w:rPr>
        <w:t xml:space="preserve">If your search is successful then you will notice the “0” in the </w:t>
      </w:r>
      <w:r w:rsidRPr="00CB54A3">
        <w:rPr>
          <w:rFonts w:ascii="Times New Roman" w:eastAsia="Times New Roman" w:hAnsi="Times New Roman" w:cs="Times New Roman"/>
          <w:b/>
          <w:i/>
          <w:sz w:val="24"/>
          <w:szCs w:val="24"/>
        </w:rPr>
        <w:t>Current Records in Selection</w:t>
      </w:r>
      <w:r w:rsidRPr="00CB54A3">
        <w:rPr>
          <w:rFonts w:ascii="Times New Roman" w:hAnsi="Times New Roman" w:cs="Times New Roman"/>
          <w:sz w:val="24"/>
          <w:szCs w:val="24"/>
        </w:rPr>
        <w:t xml:space="preserve"> </w:t>
      </w:r>
      <w:r w:rsidRPr="00B65934">
        <w:rPr>
          <w:rFonts w:ascii="Times New Roman" w:hAnsi="Times New Roman" w:cs="Times New Roman"/>
          <w:sz w:val="24"/>
          <w:szCs w:val="24"/>
        </w:rPr>
        <w:t xml:space="preserve">change to the number of </w:t>
      </w:r>
      <w:r w:rsidR="00BE3C58">
        <w:rPr>
          <w:rFonts w:ascii="Times New Roman" w:hAnsi="Times New Roman" w:cs="Times New Roman"/>
          <w:sz w:val="24"/>
          <w:szCs w:val="24"/>
        </w:rPr>
        <w:t>records you pulled</w:t>
      </w:r>
      <w:r w:rsidRPr="00B65934">
        <w:rPr>
          <w:rFonts w:ascii="Times New Roman" w:hAnsi="Times New Roman" w:cs="Times New Roman"/>
          <w:sz w:val="24"/>
          <w:szCs w:val="24"/>
        </w:rPr>
        <w:t xml:space="preserve"> in your search. </w:t>
      </w:r>
      <w:r w:rsidR="004E208B">
        <w:rPr>
          <w:rFonts w:ascii="Times New Roman" w:hAnsi="Times New Roman" w:cs="Times New Roman"/>
          <w:sz w:val="24"/>
          <w:szCs w:val="24"/>
        </w:rPr>
        <w:t xml:space="preserve"> </w:t>
      </w:r>
      <w:r w:rsidR="00980779">
        <w:rPr>
          <w:rFonts w:ascii="Times New Roman" w:hAnsi="Times New Roman" w:cs="Times New Roman"/>
          <w:i/>
          <w:szCs w:val="24"/>
        </w:rPr>
        <w:t xml:space="preserve">Example below changed to </w:t>
      </w:r>
      <w:r w:rsidR="00F40ED5">
        <w:rPr>
          <w:rFonts w:ascii="Times New Roman" w:hAnsi="Times New Roman" w:cs="Times New Roman"/>
          <w:i/>
          <w:szCs w:val="24"/>
        </w:rPr>
        <w:t>716</w:t>
      </w:r>
      <w:r w:rsidR="00980779">
        <w:rPr>
          <w:rFonts w:ascii="Times New Roman" w:hAnsi="Times New Roman" w:cs="Times New Roman"/>
          <w:i/>
          <w:szCs w:val="24"/>
        </w:rPr>
        <w:t xml:space="preserve"> records found.</w:t>
      </w:r>
    </w:p>
    <w:p w:rsidR="00B65934" w:rsidRDefault="00F40ED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4AE3E4E0" wp14:editId="23D0328E">
            <wp:simplePos x="0" y="0"/>
            <wp:positionH relativeFrom="column">
              <wp:posOffset>365760</wp:posOffset>
            </wp:positionH>
            <wp:positionV relativeFrom="paragraph">
              <wp:posOffset>165101</wp:posOffset>
            </wp:positionV>
            <wp:extent cx="5593080" cy="2081868"/>
            <wp:effectExtent l="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509" cy="2084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F40ED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F292F3" wp14:editId="7CFC30AB">
                <wp:simplePos x="0" y="0"/>
                <wp:positionH relativeFrom="column">
                  <wp:posOffset>1463040</wp:posOffset>
                </wp:positionH>
                <wp:positionV relativeFrom="paragraph">
                  <wp:posOffset>104775</wp:posOffset>
                </wp:positionV>
                <wp:extent cx="449580" cy="190500"/>
                <wp:effectExtent l="0" t="0" r="2667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15.2pt;margin-top:8.25pt;width:35.4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" filled="f" strokecolor="#c00000" strokeweight="2pt"/>
            </w:pict>
          </mc:Fallback>
        </mc:AlternateContent>
      </w:r>
    </w:p>
    <w:p w:rsidR="00B65934" w:rsidRDefault="009126D2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28BB41" wp14:editId="6DA46B53">
                <wp:simplePos x="0" y="0"/>
                <wp:positionH relativeFrom="column">
                  <wp:posOffset>2484120</wp:posOffset>
                </wp:positionH>
                <wp:positionV relativeFrom="paragraph">
                  <wp:posOffset>120015</wp:posOffset>
                </wp:positionV>
                <wp:extent cx="342900" cy="68580"/>
                <wp:effectExtent l="57150" t="38100" r="57150" b="1219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95.6pt;margin-top:9.45pt;width:27pt;height:5.4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4A3" w:rsidRDefault="00CB54A3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980779" w:rsidP="00CD72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- </w:t>
      </w:r>
      <w:r w:rsidR="004E208B" w:rsidRPr="004E208B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Export Records</w:t>
      </w:r>
      <w:r w:rsidR="00AC6085">
        <w:rPr>
          <w:rFonts w:ascii="Times New Roman" w:hAnsi="Times New Roman" w:cs="Times New Roman"/>
          <w:sz w:val="24"/>
          <w:szCs w:val="24"/>
        </w:rPr>
        <w:t>.</w:t>
      </w:r>
    </w:p>
    <w:p w:rsidR="00CD72D5" w:rsidRPr="00CD72D5" w:rsidRDefault="00CD72D5" w:rsidP="00CD7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CD72D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the next screen </w:t>
      </w:r>
      <w:r w:rsidR="00980779">
        <w:rPr>
          <w:rFonts w:ascii="Times New Roman" w:hAnsi="Times New Roman" w:cs="Times New Roman"/>
          <w:sz w:val="24"/>
          <w:szCs w:val="24"/>
        </w:rPr>
        <w:t>input the following information</w:t>
      </w:r>
      <w:r>
        <w:rPr>
          <w:rFonts w:ascii="Times New Roman" w:hAnsi="Times New Roman" w:cs="Times New Roman"/>
          <w:sz w:val="24"/>
          <w:szCs w:val="24"/>
        </w:rPr>
        <w:t xml:space="preserve"> into the </w:t>
      </w:r>
      <w:r w:rsidRPr="00CB54A3">
        <w:rPr>
          <w:rFonts w:ascii="Times New Roman" w:eastAsia="Times New Roman" w:hAnsi="Times New Roman" w:cs="Times New Roman"/>
          <w:b/>
          <w:i/>
          <w:sz w:val="24"/>
          <w:szCs w:val="24"/>
        </w:rPr>
        <w:t>Field Delimiter</w:t>
      </w:r>
      <w:r w:rsidRPr="00CB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r w:rsidR="00980779">
        <w:rPr>
          <w:rFonts w:ascii="Times New Roman" w:hAnsi="Times New Roman" w:cs="Times New Roman"/>
          <w:sz w:val="24"/>
          <w:szCs w:val="24"/>
        </w:rPr>
        <w:t>.</w:t>
      </w:r>
    </w:p>
    <w:p w:rsidR="00CD72D5" w:rsidRDefault="00F40ED5" w:rsidP="00CD72D5">
      <w:pPr>
        <w:spacing w:after="0" w:line="240" w:lineRule="auto"/>
        <w:ind w:firstLine="72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2A1E6" wp14:editId="0069BDD7">
                <wp:simplePos x="0" y="0"/>
                <wp:positionH relativeFrom="column">
                  <wp:posOffset>2407920</wp:posOffset>
                </wp:positionH>
                <wp:positionV relativeFrom="paragraph">
                  <wp:posOffset>109220</wp:posOffset>
                </wp:positionV>
                <wp:extent cx="4091940" cy="495300"/>
                <wp:effectExtent l="0" t="0" r="2286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D2" w:rsidRDefault="009126D2" w:rsidP="000011ED">
                            <w:r w:rsidRPr="00771F82">
                              <w:rPr>
                                <w:b/>
                                <w:u w:val="single"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If you have multiple grades </w:t>
                            </w:r>
                            <w:r w:rsidR="00CB54A3">
                              <w:rPr>
                                <w:lang w:val="en-CA"/>
                              </w:rPr>
                              <w:t>in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CB54A3">
                              <w:rPr>
                                <w:lang w:val="en-CA"/>
                              </w:rPr>
                              <w:t>sections</w:t>
                            </w:r>
                            <w:r>
                              <w:rPr>
                                <w:lang w:val="en-CA"/>
                              </w:rPr>
                              <w:t xml:space="preserve"> then you should have the </w:t>
                            </w:r>
                            <w:proofErr w:type="spellStart"/>
                            <w:r w:rsidRPr="00980779">
                              <w:rPr>
                                <w:b/>
                                <w:lang w:val="en-CA"/>
                              </w:rPr>
                              <w:t>AB_Sec_Multi_Grades</w:t>
                            </w:r>
                            <w:proofErr w:type="spellEnd"/>
                            <w:r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filled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9.6pt;margin-top:8.6pt;width:322.2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" fillcolor="#f2dbdb [661]" strokeweight=".5pt">
                <v:textbox>
                  <w:txbxContent>
                    <w:p w:rsidR="009126D2" w:rsidRDefault="009126D2" w:rsidP="000011ED">
                      <w:r w:rsidRPr="00771F82">
                        <w:rPr>
                          <w:b/>
                          <w:u w:val="single"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If you have multiple grades </w:t>
                      </w:r>
                      <w:r w:rsidR="00CB54A3">
                        <w:rPr>
                          <w:lang w:val="en-CA"/>
                        </w:rPr>
                        <w:t>in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CB54A3">
                        <w:rPr>
                          <w:lang w:val="en-CA"/>
                        </w:rPr>
                        <w:t>sections</w:t>
                      </w:r>
                      <w:r>
                        <w:rPr>
                          <w:lang w:val="en-CA"/>
                        </w:rPr>
                        <w:t xml:space="preserve"> then you should have the </w:t>
                      </w:r>
                      <w:proofErr w:type="spellStart"/>
                      <w:r w:rsidRPr="00980779">
                        <w:rPr>
                          <w:b/>
                          <w:lang w:val="en-CA"/>
                        </w:rPr>
                        <w:t>AB_Sec_Multi_Grades</w:t>
                      </w:r>
                      <w:proofErr w:type="spellEnd"/>
                      <w:r>
                        <w:rPr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filled in.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80779">
        <w:rPr>
          <w:lang w:val="en-CA"/>
        </w:rPr>
        <w:t>Course_Number</w:t>
      </w:r>
      <w:proofErr w:type="spellEnd"/>
    </w:p>
    <w:p w:rsidR="00CD72D5" w:rsidRDefault="00980779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[2]</w:t>
      </w:r>
      <w:proofErr w:type="spellStart"/>
      <w:r>
        <w:rPr>
          <w:lang w:val="en-CA"/>
        </w:rPr>
        <w:t>Course_Name</w:t>
      </w:r>
      <w:proofErr w:type="spellEnd"/>
    </w:p>
    <w:p w:rsidR="00980779" w:rsidRDefault="00980779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Section_Number</w:t>
      </w:r>
      <w:proofErr w:type="spellEnd"/>
    </w:p>
    <w:p w:rsidR="00980779" w:rsidRDefault="00980779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Grade_Level</w:t>
      </w:r>
      <w:proofErr w:type="spellEnd"/>
    </w:p>
    <w:p w:rsidR="00980779" w:rsidRDefault="00980779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AB_Sec_Multi_Grades</w:t>
      </w:r>
      <w:proofErr w:type="spellEnd"/>
    </w:p>
    <w:p w:rsidR="00980779" w:rsidRDefault="00980779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[5]</w:t>
      </w:r>
      <w:proofErr w:type="spellStart"/>
      <w:r>
        <w:rPr>
          <w:lang w:val="en-CA"/>
        </w:rPr>
        <w:t>LastFirst</w:t>
      </w:r>
      <w:proofErr w:type="spellEnd"/>
    </w:p>
    <w:p w:rsidR="00980779" w:rsidRPr="00980779" w:rsidRDefault="00980779" w:rsidP="00980779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ab/>
      </w:r>
    </w:p>
    <w:p w:rsidR="00CD72D5" w:rsidRDefault="00F40ED5" w:rsidP="00AC6085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A704B3" wp14:editId="7E6C0F08">
                <wp:simplePos x="0" y="0"/>
                <wp:positionH relativeFrom="column">
                  <wp:posOffset>1455420</wp:posOffset>
                </wp:positionH>
                <wp:positionV relativeFrom="paragraph">
                  <wp:posOffset>165100</wp:posOffset>
                </wp:positionV>
                <wp:extent cx="1714500" cy="662940"/>
                <wp:effectExtent l="0" t="0" r="0" b="22860"/>
                <wp:wrapNone/>
                <wp:docPr id="35" name="Curved 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629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5" o:spid="_x0000_s1026" type="#_x0000_t105" style="position:absolute;margin-left:114.6pt;margin-top:13pt;width:135pt;height:5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" adj="17424,20556,16200" fillcolor="#4f81bd [3204]" strokecolor="#243f60 [1604]" strokeweight="2pt"/>
            </w:pict>
          </mc:Fallback>
        </mc:AlternateContent>
      </w:r>
    </w:p>
    <w:p w:rsidR="004E208B" w:rsidRDefault="00F40E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6B9BF56F" wp14:editId="59239D75">
            <wp:simplePos x="0" y="0"/>
            <wp:positionH relativeFrom="column">
              <wp:posOffset>281940</wp:posOffset>
            </wp:positionH>
            <wp:positionV relativeFrom="paragraph">
              <wp:posOffset>109220</wp:posOffset>
            </wp:positionV>
            <wp:extent cx="6316980" cy="3663983"/>
            <wp:effectExtent l="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366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8B" w:rsidRDefault="004E208B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F40E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E9C189" wp14:editId="21B25E77">
                <wp:simplePos x="0" y="0"/>
                <wp:positionH relativeFrom="column">
                  <wp:posOffset>2560320</wp:posOffset>
                </wp:positionH>
                <wp:positionV relativeFrom="paragraph">
                  <wp:posOffset>137160</wp:posOffset>
                </wp:positionV>
                <wp:extent cx="3040380" cy="739140"/>
                <wp:effectExtent l="0" t="0" r="2667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D2" w:rsidRDefault="009126D2" w:rsidP="00F40ED5">
                            <w:r>
                              <w:t xml:space="preserve">All of these fields can be found in this drop down menu, except for the ones pulling from other tables </w:t>
                            </w:r>
                            <w:r w:rsidRPr="00CB54A3">
                              <w:rPr>
                                <w:highlight w:val="yellow"/>
                              </w:rPr>
                              <w:t>[  ]</w:t>
                            </w:r>
                            <w:r w:rsidRPr="00CB54A3">
                              <w:t>,</w:t>
                            </w:r>
                            <w:r>
                              <w:t xml:space="preserve"> which will have to be typed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01.6pt;margin-top:10.8pt;width:239.4pt;height:5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" fillcolor="white [3201]" strokeweight=".5pt">
                <v:textbox>
                  <w:txbxContent>
                    <w:p w:rsidR="009126D2" w:rsidRDefault="009126D2" w:rsidP="00F40ED5">
                      <w:r>
                        <w:t xml:space="preserve">All of these fields can be found in this drop down menu, except for the ones pulling from other tables </w:t>
                      </w:r>
                      <w:r w:rsidRPr="00CB54A3">
                        <w:rPr>
                          <w:highlight w:val="yellow"/>
                        </w:rPr>
                        <w:t>[  ]</w:t>
                      </w:r>
                      <w:r w:rsidRPr="00CB54A3">
                        <w:t>,</w:t>
                      </w:r>
                      <w:r>
                        <w:t xml:space="preserve"> which will have to be typed in. </w:t>
                      </w:r>
                    </w:p>
                  </w:txbxContent>
                </v:textbox>
              </v:shape>
            </w:pict>
          </mc:Fallback>
        </mc:AlternateContent>
      </w: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DB09EF">
      <w:pPr>
        <w:rPr>
          <w:rFonts w:ascii="Times New Roman" w:hAnsi="Times New Roman" w:cs="Times New Roman"/>
          <w:sz w:val="24"/>
          <w:szCs w:val="24"/>
        </w:rPr>
      </w:pPr>
    </w:p>
    <w:p w:rsidR="00F40ED5" w:rsidRDefault="00F40ED5" w:rsidP="00DB09EF">
      <w:pPr>
        <w:rPr>
          <w:rFonts w:ascii="Times New Roman" w:hAnsi="Times New Roman" w:cs="Times New Roman"/>
          <w:sz w:val="24"/>
          <w:szCs w:val="24"/>
        </w:rPr>
      </w:pPr>
    </w:p>
    <w:p w:rsidR="00DB09EF" w:rsidRDefault="00DB09EF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C6" w:rsidRDefault="00AC6085" w:rsidP="00DE3C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 w:rsidRPr="00AC6085">
        <w:rPr>
          <w:lang w:val="en-CA"/>
        </w:rPr>
        <w:t xml:space="preserve">Remember to </w:t>
      </w:r>
      <w:r w:rsidR="008E78FD">
        <w:rPr>
          <w:lang w:val="en-CA"/>
        </w:rPr>
        <w:t>click on</w:t>
      </w:r>
      <w:r w:rsidRPr="00AC6085">
        <w:rPr>
          <w:lang w:val="en-CA"/>
        </w:rPr>
        <w:t xml:space="preserve"> </w:t>
      </w:r>
      <w:r w:rsidRPr="00AC6085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SUBMIT</w:t>
      </w:r>
      <w:r w:rsidR="00CB54A3" w:rsidRPr="00CB54A3">
        <w:rPr>
          <w:rFonts w:ascii="Times New Roman" w:hAnsi="Times New Roman" w:cs="Times New Roman"/>
          <w:sz w:val="24"/>
          <w:szCs w:val="24"/>
        </w:rPr>
        <w:t>.</w:t>
      </w:r>
    </w:p>
    <w:p w:rsidR="00DE3CC6" w:rsidRDefault="00DE3CC6" w:rsidP="00DE3CC6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DE3CC6" w:rsidRDefault="00DE3CC6" w:rsidP="00DE3CC6">
      <w:pPr>
        <w:pStyle w:val="ListParagraph"/>
        <w:numPr>
          <w:ilvl w:val="0"/>
          <w:numId w:val="3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This information will now be pulled into EXCEL where </w:t>
      </w:r>
      <w:r w:rsidR="00064CC1">
        <w:rPr>
          <w:lang w:val="en-CA"/>
        </w:rPr>
        <w:t>it will be easy to see which sections are not set up with Grade Levels</w:t>
      </w:r>
      <w:r w:rsidR="00771F82">
        <w:rPr>
          <w:lang w:val="en-CA"/>
        </w:rPr>
        <w:t xml:space="preserve">.  </w:t>
      </w:r>
    </w:p>
    <w:p w:rsidR="00DE3CC6" w:rsidRPr="00DE3CC6" w:rsidRDefault="00DE3CC6" w:rsidP="00DE3CC6">
      <w:pPr>
        <w:pStyle w:val="ListParagraph"/>
        <w:rPr>
          <w:lang w:val="en-CA"/>
        </w:rPr>
      </w:pPr>
    </w:p>
    <w:p w:rsidR="000011ED" w:rsidRPr="000011ED" w:rsidRDefault="000011ED" w:rsidP="000011ED">
      <w:pPr>
        <w:pStyle w:val="ListParagraph"/>
        <w:spacing w:after="0" w:line="240" w:lineRule="auto"/>
        <w:rPr>
          <w:lang w:val="en-CA"/>
        </w:rPr>
      </w:pPr>
      <w:bookmarkStart w:id="0" w:name="_GoBack"/>
      <w:bookmarkEnd w:id="0"/>
    </w:p>
    <w:p w:rsidR="000011ED" w:rsidRPr="000011ED" w:rsidRDefault="000011ED" w:rsidP="000011ED">
      <w:pPr>
        <w:pStyle w:val="ListParagraph"/>
        <w:spacing w:after="0" w:line="240" w:lineRule="auto"/>
        <w:rPr>
          <w:lang w:val="en-CA"/>
        </w:rPr>
      </w:pPr>
    </w:p>
    <w:p w:rsidR="00AC6085" w:rsidRDefault="00AC608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085" w:rsidSect="00976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74F"/>
    <w:multiLevelType w:val="hybridMultilevel"/>
    <w:tmpl w:val="F27A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90DC0"/>
    <w:multiLevelType w:val="hybridMultilevel"/>
    <w:tmpl w:val="503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0C9"/>
    <w:multiLevelType w:val="hybridMultilevel"/>
    <w:tmpl w:val="4EC43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936C31"/>
    <w:multiLevelType w:val="hybridMultilevel"/>
    <w:tmpl w:val="D65895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E119C8"/>
    <w:multiLevelType w:val="hybridMultilevel"/>
    <w:tmpl w:val="9788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780"/>
    <w:multiLevelType w:val="multilevel"/>
    <w:tmpl w:val="E2AE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77CD3"/>
    <w:multiLevelType w:val="hybridMultilevel"/>
    <w:tmpl w:val="DB7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0844"/>
    <w:multiLevelType w:val="hybridMultilevel"/>
    <w:tmpl w:val="7412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6759D"/>
    <w:multiLevelType w:val="multilevel"/>
    <w:tmpl w:val="C536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95833"/>
    <w:multiLevelType w:val="hybridMultilevel"/>
    <w:tmpl w:val="BE96F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A53452"/>
    <w:multiLevelType w:val="multilevel"/>
    <w:tmpl w:val="BC0E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E6791"/>
    <w:multiLevelType w:val="hybridMultilevel"/>
    <w:tmpl w:val="ECD8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82BC7"/>
    <w:multiLevelType w:val="hybridMultilevel"/>
    <w:tmpl w:val="7D8A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F24B7"/>
    <w:multiLevelType w:val="multilevel"/>
    <w:tmpl w:val="336E84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63E33A43"/>
    <w:multiLevelType w:val="multilevel"/>
    <w:tmpl w:val="52B41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6B904124"/>
    <w:multiLevelType w:val="hybridMultilevel"/>
    <w:tmpl w:val="6CF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B7F40"/>
    <w:multiLevelType w:val="hybridMultilevel"/>
    <w:tmpl w:val="42EA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14362"/>
    <w:multiLevelType w:val="multilevel"/>
    <w:tmpl w:val="8E9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F"/>
    <w:rsid w:val="000011ED"/>
    <w:rsid w:val="0006460C"/>
    <w:rsid w:val="00064CC1"/>
    <w:rsid w:val="00084331"/>
    <w:rsid w:val="000E3D58"/>
    <w:rsid w:val="0012311B"/>
    <w:rsid w:val="001233D3"/>
    <w:rsid w:val="00193068"/>
    <w:rsid w:val="001D537A"/>
    <w:rsid w:val="001D7F65"/>
    <w:rsid w:val="001F2BE3"/>
    <w:rsid w:val="00224A84"/>
    <w:rsid w:val="0024147D"/>
    <w:rsid w:val="00245DAB"/>
    <w:rsid w:val="002A1273"/>
    <w:rsid w:val="002D791F"/>
    <w:rsid w:val="00327787"/>
    <w:rsid w:val="00337BC9"/>
    <w:rsid w:val="0035522F"/>
    <w:rsid w:val="00390C37"/>
    <w:rsid w:val="003E479F"/>
    <w:rsid w:val="004214F2"/>
    <w:rsid w:val="00422FB0"/>
    <w:rsid w:val="004616BD"/>
    <w:rsid w:val="0047150B"/>
    <w:rsid w:val="0049551A"/>
    <w:rsid w:val="004E1EAB"/>
    <w:rsid w:val="004E208B"/>
    <w:rsid w:val="00511533"/>
    <w:rsid w:val="0051387C"/>
    <w:rsid w:val="0054057F"/>
    <w:rsid w:val="00540B14"/>
    <w:rsid w:val="00572041"/>
    <w:rsid w:val="00594B07"/>
    <w:rsid w:val="005B4AE3"/>
    <w:rsid w:val="005E5BDC"/>
    <w:rsid w:val="005F734B"/>
    <w:rsid w:val="00632875"/>
    <w:rsid w:val="0067724F"/>
    <w:rsid w:val="00701145"/>
    <w:rsid w:val="007146BE"/>
    <w:rsid w:val="007321D0"/>
    <w:rsid w:val="007435D3"/>
    <w:rsid w:val="00767335"/>
    <w:rsid w:val="00771F82"/>
    <w:rsid w:val="00782917"/>
    <w:rsid w:val="007B6A2C"/>
    <w:rsid w:val="007C1C5D"/>
    <w:rsid w:val="007C3968"/>
    <w:rsid w:val="007C3AB4"/>
    <w:rsid w:val="007F116C"/>
    <w:rsid w:val="00803720"/>
    <w:rsid w:val="00831FCF"/>
    <w:rsid w:val="00885CC8"/>
    <w:rsid w:val="008A2CDF"/>
    <w:rsid w:val="008B2344"/>
    <w:rsid w:val="008C378F"/>
    <w:rsid w:val="008E78FD"/>
    <w:rsid w:val="009126D2"/>
    <w:rsid w:val="00976513"/>
    <w:rsid w:val="00980779"/>
    <w:rsid w:val="009B2C34"/>
    <w:rsid w:val="009C0F6A"/>
    <w:rsid w:val="009C7295"/>
    <w:rsid w:val="009D27FD"/>
    <w:rsid w:val="00A10262"/>
    <w:rsid w:val="00A120CE"/>
    <w:rsid w:val="00A278CC"/>
    <w:rsid w:val="00A3082E"/>
    <w:rsid w:val="00A830B7"/>
    <w:rsid w:val="00AC6085"/>
    <w:rsid w:val="00AF42A2"/>
    <w:rsid w:val="00B009CA"/>
    <w:rsid w:val="00B10F69"/>
    <w:rsid w:val="00B140A8"/>
    <w:rsid w:val="00B221BC"/>
    <w:rsid w:val="00B446B6"/>
    <w:rsid w:val="00B561AB"/>
    <w:rsid w:val="00B60755"/>
    <w:rsid w:val="00B65934"/>
    <w:rsid w:val="00BA4818"/>
    <w:rsid w:val="00BE3C58"/>
    <w:rsid w:val="00BF00A8"/>
    <w:rsid w:val="00BF1568"/>
    <w:rsid w:val="00C167DE"/>
    <w:rsid w:val="00C43299"/>
    <w:rsid w:val="00C51438"/>
    <w:rsid w:val="00C61AA7"/>
    <w:rsid w:val="00C62334"/>
    <w:rsid w:val="00C70398"/>
    <w:rsid w:val="00CB54A3"/>
    <w:rsid w:val="00CC2AA5"/>
    <w:rsid w:val="00CC6590"/>
    <w:rsid w:val="00CC7F1D"/>
    <w:rsid w:val="00CD72D5"/>
    <w:rsid w:val="00CE17AA"/>
    <w:rsid w:val="00D0523F"/>
    <w:rsid w:val="00D1133D"/>
    <w:rsid w:val="00D16A75"/>
    <w:rsid w:val="00D4476E"/>
    <w:rsid w:val="00D729BB"/>
    <w:rsid w:val="00D85F18"/>
    <w:rsid w:val="00DB09EF"/>
    <w:rsid w:val="00DE3CC6"/>
    <w:rsid w:val="00E11D13"/>
    <w:rsid w:val="00E501BE"/>
    <w:rsid w:val="00E7550F"/>
    <w:rsid w:val="00E95ABF"/>
    <w:rsid w:val="00EA4CE0"/>
    <w:rsid w:val="00F17902"/>
    <w:rsid w:val="00F240AE"/>
    <w:rsid w:val="00F31509"/>
    <w:rsid w:val="00F331D7"/>
    <w:rsid w:val="00F40ED5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331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8B234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B2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331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8B234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B2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A299-C70D-447C-B390-682282C6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6416C23F.dotm</Template>
  <TotalTime>888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2013-06-04T16:46:00Z</cp:lastPrinted>
  <dcterms:created xsi:type="dcterms:W3CDTF">2013-05-23T20:51:00Z</dcterms:created>
  <dcterms:modified xsi:type="dcterms:W3CDTF">2014-04-09T16:28:00Z</dcterms:modified>
</cp:coreProperties>
</file>