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F" w:rsidRDefault="007C1C5D" w:rsidP="005F734B">
      <w:pPr>
        <w:pStyle w:val="Title"/>
        <w:pBdr>
          <w:bottom w:val="single" w:sz="8" w:space="9" w:color="4F81BD" w:themeColor="accent1"/>
        </w:pBdr>
        <w:tabs>
          <w:tab w:val="right" w:pos="10800"/>
        </w:tabs>
        <w:spacing w:after="0"/>
        <w:contextualSpacing w:val="0"/>
        <w:rPr>
          <w:sz w:val="24"/>
          <w:szCs w:val="24"/>
        </w:rPr>
      </w:pPr>
      <w:r>
        <w:rPr>
          <w:color w:val="004890"/>
        </w:rPr>
        <w:t xml:space="preserve">  </w:t>
      </w:r>
      <w:r w:rsidR="002D791F" w:rsidRPr="0051387C">
        <w:rPr>
          <w:color w:val="004890"/>
        </w:rPr>
        <w:t>PowerSchool</w:t>
      </w:r>
      <w:r w:rsidR="005F734B">
        <w:tab/>
      </w:r>
      <w:r w:rsidR="00124FA4">
        <w:rPr>
          <w:b/>
          <w:i/>
          <w:color w:val="004890"/>
          <w:sz w:val="24"/>
          <w:szCs w:val="24"/>
        </w:rPr>
        <w:t xml:space="preserve">Attendance </w:t>
      </w:r>
      <w:r w:rsidR="00753C60">
        <w:rPr>
          <w:b/>
          <w:i/>
          <w:color w:val="004890"/>
          <w:sz w:val="24"/>
          <w:szCs w:val="24"/>
        </w:rPr>
        <w:t>-</w:t>
      </w:r>
      <w:r w:rsidR="00124FA4">
        <w:rPr>
          <w:b/>
          <w:i/>
          <w:color w:val="004890"/>
          <w:sz w:val="24"/>
          <w:szCs w:val="24"/>
        </w:rPr>
        <w:t xml:space="preserve"> DDE</w:t>
      </w:r>
    </w:p>
    <w:p w:rsidR="00CC2AA5" w:rsidRDefault="00124FA4" w:rsidP="007829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Attendance Information</w:t>
      </w:r>
      <w:r w:rsidR="00782917" w:rsidRPr="00084331">
        <w:rPr>
          <w:rFonts w:ascii="Times New Roman" w:hAnsi="Times New Roman" w:cs="Times New Roman"/>
          <w:sz w:val="32"/>
          <w:szCs w:val="24"/>
        </w:rPr>
        <w:t xml:space="preserve"> </w:t>
      </w:r>
      <w:r w:rsidR="00782917">
        <w:rPr>
          <w:rFonts w:ascii="Times New Roman" w:hAnsi="Times New Roman" w:cs="Times New Roman"/>
          <w:sz w:val="24"/>
          <w:szCs w:val="24"/>
        </w:rPr>
        <w:t xml:space="preserve">– Use the following instructions to pull information </w:t>
      </w:r>
      <w:r>
        <w:rPr>
          <w:rFonts w:ascii="Times New Roman" w:hAnsi="Times New Roman" w:cs="Times New Roman"/>
          <w:sz w:val="24"/>
          <w:szCs w:val="24"/>
        </w:rPr>
        <w:t>regarding attendance (date range) from PowerSchool using DDE.</w:t>
      </w:r>
    </w:p>
    <w:p w:rsidR="00CC2AA5" w:rsidRDefault="00CC2AA5" w:rsidP="00CC2AA5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AA5" w:rsidRPr="005F734B" w:rsidRDefault="00CC2AA5" w:rsidP="00CC2AA5">
      <w:pPr>
        <w:pStyle w:val="ListParagraph"/>
        <w:shd w:val="clear" w:color="auto" w:fill="FFFFFF"/>
        <w:spacing w:after="120" w:line="240" w:lineRule="auto"/>
        <w:ind w:left="547" w:right="144" w:hanging="54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2AA5" w:rsidRPr="005F734B" w:rsidRDefault="00CC2AA5" w:rsidP="00782917">
      <w:pPr>
        <w:pStyle w:val="ListParagraph"/>
        <w:numPr>
          <w:ilvl w:val="0"/>
          <w:numId w:val="3"/>
        </w:numPr>
        <w:shd w:val="clear" w:color="auto" w:fill="FFFFFF"/>
        <w:spacing w:before="240" w:after="120" w:line="240" w:lineRule="auto"/>
        <w:ind w:left="547" w:right="144" w:hanging="54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sz w:val="24"/>
          <w:szCs w:val="24"/>
        </w:rPr>
        <w:t>On the PowerSchool start page, choose</w:t>
      </w:r>
      <w:r w:rsidR="0024147D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 xml:space="preserve"> System </w:t>
      </w:r>
      <w:r>
        <w:rPr>
          <w:rFonts w:ascii="Times New Roman" w:eastAsia="Times New Roman" w:hAnsi="Times New Roman" w:cs="Times New Roman"/>
          <w:sz w:val="24"/>
          <w:szCs w:val="24"/>
        </w:rPr>
        <w:t>from the main menu.</w:t>
      </w:r>
    </w:p>
    <w:p w:rsidR="00CC2AA5" w:rsidRPr="00BA39EF" w:rsidRDefault="00CC2AA5" w:rsidP="00782917">
      <w:pPr>
        <w:numPr>
          <w:ilvl w:val="0"/>
          <w:numId w:val="3"/>
        </w:numPr>
        <w:shd w:val="clear" w:color="auto" w:fill="FFFFFF"/>
        <w:spacing w:before="240" w:after="0" w:line="240" w:lineRule="auto"/>
        <w:ind w:right="150"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choose </w:t>
      </w:r>
      <w:r w:rsidR="00782917"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Direct Database Export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917"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(DDE)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 from the list.</w:t>
      </w:r>
    </w:p>
    <w:p w:rsidR="00CC2AA5" w:rsidRDefault="00782917" w:rsidP="00390C37">
      <w:pPr>
        <w:numPr>
          <w:ilvl w:val="0"/>
          <w:numId w:val="3"/>
        </w:numPr>
        <w:shd w:val="clear" w:color="auto" w:fill="FFFFFF"/>
        <w:spacing w:before="240" w:line="240" w:lineRule="auto"/>
        <w:ind w:right="150" w:hanging="540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782917">
        <w:rPr>
          <w:rFonts w:ascii="Times New Roman" w:eastAsia="Times New Roman" w:hAnsi="Times New Roman" w:cs="Times New Roman"/>
          <w:b/>
          <w:i/>
          <w:sz w:val="24"/>
          <w:szCs w:val="24"/>
        </w:rPr>
        <w:t>Current 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choose </w:t>
      </w:r>
      <w:proofErr w:type="gramStart"/>
      <w:r w:rsidR="00124FA4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Attendance(</w:t>
      </w:r>
      <w:proofErr w:type="gramEnd"/>
      <w:r w:rsidR="00124FA4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157</w:t>
      </w:r>
      <w:r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)</w:t>
      </w:r>
      <w:r w:rsidR="00EB7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47D" w:rsidRPr="0024147D" w:rsidRDefault="00782917" w:rsidP="00B65934">
      <w:pPr>
        <w:numPr>
          <w:ilvl w:val="0"/>
          <w:numId w:val="3"/>
        </w:numPr>
        <w:shd w:val="clear" w:color="auto" w:fill="FFFFFF"/>
        <w:spacing w:after="0" w:line="240" w:lineRule="auto"/>
        <w:ind w:right="15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5934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78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Search </w:t>
      </w:r>
      <w:r w:rsidR="00124FA4" w:rsidRPr="00EB75DE">
        <w:rPr>
          <w:rFonts w:ascii="Times New Roman" w:eastAsia="Times New Roman" w:hAnsi="Times New Roman" w:cs="Times New Roman"/>
          <w:b/>
          <w:i/>
          <w:sz w:val="24"/>
          <w:szCs w:val="24"/>
        </w:rPr>
        <w:t>Attendance</w:t>
      </w:r>
      <w:r w:rsidR="00EB75DE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EB7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filter </w:t>
      </w:r>
      <w:r w:rsidR="00EB75DE">
        <w:rPr>
          <w:rFonts w:ascii="Times New Roman" w:eastAsia="Times New Roman" w:hAnsi="Times New Roman" w:cs="Times New Roman"/>
          <w:sz w:val="24"/>
          <w:szCs w:val="24"/>
        </w:rPr>
        <w:t xml:space="preserve">for the date range needed to pull </w:t>
      </w:r>
      <w:r w:rsidR="00124FA4">
        <w:rPr>
          <w:rFonts w:ascii="Times New Roman" w:eastAsia="Times New Roman" w:hAnsi="Times New Roman" w:cs="Times New Roman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5DE"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C37" w:rsidRPr="00390C37" w:rsidRDefault="00D1133D" w:rsidP="0024147D">
      <w:pPr>
        <w:shd w:val="clear" w:color="auto" w:fill="FFFFFF"/>
        <w:spacing w:after="0" w:line="240" w:lineRule="auto"/>
        <w:ind w:left="540" w:righ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example below is</w:t>
      </w:r>
      <w:r w:rsidR="0024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E73">
        <w:rPr>
          <w:rFonts w:ascii="Times New Roman" w:eastAsia="Times New Roman" w:hAnsi="Times New Roman" w:cs="Times New Roman"/>
          <w:sz w:val="24"/>
          <w:szCs w:val="24"/>
        </w:rPr>
        <w:t>from September 3, 2013 – March 31, 2014.</w:t>
      </w:r>
      <w:r w:rsidR="002414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90C37" w:rsidRDefault="00124FA4" w:rsidP="00245DAB">
      <w:pPr>
        <w:shd w:val="clear" w:color="auto" w:fill="FFFFFF"/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3547110" wp14:editId="2982289D">
            <wp:simplePos x="0" y="0"/>
            <wp:positionH relativeFrom="column">
              <wp:posOffset>213360</wp:posOffset>
            </wp:positionH>
            <wp:positionV relativeFrom="paragraph">
              <wp:posOffset>92075</wp:posOffset>
            </wp:positionV>
            <wp:extent cx="5943600" cy="2465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E73">
        <w:rPr>
          <w:noProof/>
        </w:rPr>
        <w:tab/>
      </w:r>
    </w:p>
    <w:p w:rsidR="00DB09EF" w:rsidRDefault="00DB09EF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917" w:rsidRDefault="00526E73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5CD28D" wp14:editId="61061196">
                <wp:simplePos x="0" y="0"/>
                <wp:positionH relativeFrom="column">
                  <wp:posOffset>1752600</wp:posOffset>
                </wp:positionH>
                <wp:positionV relativeFrom="paragraph">
                  <wp:posOffset>101600</wp:posOffset>
                </wp:positionV>
                <wp:extent cx="502920" cy="129540"/>
                <wp:effectExtent l="57150" t="57150" r="49530" b="1371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8pt;margin-top:8pt;width:39.6pt;height:10.2pt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82917" w:rsidRDefault="0078291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526E73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EEC0BD" wp14:editId="6B64DD36">
                <wp:simplePos x="0" y="0"/>
                <wp:positionH relativeFrom="column">
                  <wp:posOffset>2842260</wp:posOffset>
                </wp:positionH>
                <wp:positionV relativeFrom="paragraph">
                  <wp:posOffset>154940</wp:posOffset>
                </wp:positionV>
                <wp:extent cx="502920" cy="129540"/>
                <wp:effectExtent l="57150" t="57150" r="49530" b="1371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223.8pt;margin-top:12.2pt;width:39.6pt;height:10.2p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87568F" wp14:editId="3E105BD4">
                <wp:simplePos x="0" y="0"/>
                <wp:positionH relativeFrom="column">
                  <wp:posOffset>4907280</wp:posOffset>
                </wp:positionH>
                <wp:positionV relativeFrom="paragraph">
                  <wp:posOffset>132080</wp:posOffset>
                </wp:positionV>
                <wp:extent cx="502920" cy="129540"/>
                <wp:effectExtent l="57150" t="57150" r="49530" b="1371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386.4pt;margin-top:10.4pt;width:39.6pt;height:10.2pt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526E73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05DBF13" wp14:editId="37782879">
            <wp:simplePos x="0" y="0"/>
            <wp:positionH relativeFrom="column">
              <wp:posOffset>419100</wp:posOffset>
            </wp:positionH>
            <wp:positionV relativeFrom="paragraph">
              <wp:posOffset>149860</wp:posOffset>
            </wp:positionV>
            <wp:extent cx="121920" cy="121920"/>
            <wp:effectExtent l="0" t="0" r="0" b="0"/>
            <wp:wrapNone/>
            <wp:docPr id="14" name="Picture 14" descr="C:\Program Files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C37" w:rsidRDefault="00526E73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58B5E" wp14:editId="2AB04DB9">
                <wp:simplePos x="0" y="0"/>
                <wp:positionH relativeFrom="column">
                  <wp:posOffset>2705100</wp:posOffset>
                </wp:positionH>
                <wp:positionV relativeFrom="paragraph">
                  <wp:posOffset>50800</wp:posOffset>
                </wp:positionV>
                <wp:extent cx="1760220" cy="457200"/>
                <wp:effectExtent l="0" t="0" r="1143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13pt;margin-top:4pt;width:138.6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" filled="f" strokecolor="#c00000" strokeweight="2pt"/>
            </w:pict>
          </mc:Fallback>
        </mc:AlternateContent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7D" w:rsidRPr="00EB75DE" w:rsidRDefault="0024147D" w:rsidP="00EB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782917" w:rsidRDefault="00B65934" w:rsidP="00B659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</w:t>
      </w:r>
      <w:r w:rsidR="00EB75DE">
        <w:rPr>
          <w:rFonts w:ascii="Times New Roman" w:hAnsi="Times New Roman" w:cs="Times New Roman"/>
          <w:sz w:val="24"/>
          <w:szCs w:val="24"/>
        </w:rPr>
        <w:t>the search criteria is set click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5DE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Search all #### records in this table</w:t>
      </w:r>
      <w:r w:rsidR="00EB7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934" w:rsidRDefault="00B65934" w:rsidP="00B65934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B65934" w:rsidRPr="00B65934" w:rsidRDefault="00B65934" w:rsidP="00B659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34">
        <w:rPr>
          <w:rFonts w:ascii="Times New Roman" w:hAnsi="Times New Roman" w:cs="Times New Roman"/>
          <w:sz w:val="24"/>
          <w:szCs w:val="24"/>
        </w:rPr>
        <w:t xml:space="preserve">If </w:t>
      </w:r>
      <w:r w:rsidR="00EB75DE">
        <w:rPr>
          <w:rFonts w:ascii="Times New Roman" w:hAnsi="Times New Roman" w:cs="Times New Roman"/>
          <w:sz w:val="24"/>
          <w:szCs w:val="24"/>
        </w:rPr>
        <w:t xml:space="preserve">the </w:t>
      </w:r>
      <w:r w:rsidRPr="00B65934">
        <w:rPr>
          <w:rFonts w:ascii="Times New Roman" w:hAnsi="Times New Roman" w:cs="Times New Roman"/>
          <w:sz w:val="24"/>
          <w:szCs w:val="24"/>
        </w:rPr>
        <w:t>search is successful</w:t>
      </w:r>
      <w:r w:rsidR="00753C60">
        <w:rPr>
          <w:rFonts w:ascii="Times New Roman" w:hAnsi="Times New Roman" w:cs="Times New Roman"/>
          <w:sz w:val="24"/>
          <w:szCs w:val="24"/>
        </w:rPr>
        <w:t>,</w:t>
      </w:r>
      <w:r w:rsidRPr="00B65934">
        <w:rPr>
          <w:rFonts w:ascii="Times New Roman" w:hAnsi="Times New Roman" w:cs="Times New Roman"/>
          <w:sz w:val="24"/>
          <w:szCs w:val="24"/>
        </w:rPr>
        <w:t xml:space="preserve"> </w:t>
      </w:r>
      <w:r w:rsidR="00EB75DE">
        <w:rPr>
          <w:rFonts w:ascii="Times New Roman" w:hAnsi="Times New Roman" w:cs="Times New Roman"/>
          <w:sz w:val="24"/>
          <w:szCs w:val="24"/>
        </w:rPr>
        <w:t>th</w:t>
      </w:r>
      <w:r w:rsidRPr="00B65934">
        <w:rPr>
          <w:rFonts w:ascii="Times New Roman" w:hAnsi="Times New Roman" w:cs="Times New Roman"/>
          <w:sz w:val="24"/>
          <w:szCs w:val="24"/>
        </w:rPr>
        <w:t xml:space="preserve">e “0” in the </w:t>
      </w:r>
      <w:r w:rsidRPr="00EB75DE">
        <w:rPr>
          <w:rFonts w:ascii="Times New Roman" w:eastAsia="Times New Roman" w:hAnsi="Times New Roman" w:cs="Times New Roman"/>
          <w:b/>
          <w:i/>
          <w:sz w:val="24"/>
          <w:szCs w:val="24"/>
        </w:rPr>
        <w:t>Current Records in Selection</w:t>
      </w:r>
      <w:r w:rsidRPr="00EB75DE">
        <w:rPr>
          <w:rFonts w:ascii="Times New Roman" w:hAnsi="Times New Roman" w:cs="Times New Roman"/>
          <w:sz w:val="24"/>
          <w:szCs w:val="24"/>
        </w:rPr>
        <w:t xml:space="preserve"> </w:t>
      </w:r>
      <w:r w:rsidRPr="00B65934">
        <w:rPr>
          <w:rFonts w:ascii="Times New Roman" w:hAnsi="Times New Roman" w:cs="Times New Roman"/>
          <w:sz w:val="24"/>
          <w:szCs w:val="24"/>
        </w:rPr>
        <w:t xml:space="preserve">change to the number </w:t>
      </w:r>
      <w:r w:rsidR="00753C60">
        <w:rPr>
          <w:rFonts w:ascii="Times New Roman" w:hAnsi="Times New Roman" w:cs="Times New Roman"/>
          <w:sz w:val="24"/>
          <w:szCs w:val="24"/>
        </w:rPr>
        <w:t xml:space="preserve">of </w:t>
      </w:r>
      <w:r w:rsidR="00526E73">
        <w:rPr>
          <w:rFonts w:ascii="Times New Roman" w:hAnsi="Times New Roman" w:cs="Times New Roman"/>
          <w:sz w:val="24"/>
          <w:szCs w:val="24"/>
        </w:rPr>
        <w:t>attendance records found to pull from</w:t>
      </w:r>
      <w:r w:rsidRPr="00B65934">
        <w:rPr>
          <w:rFonts w:ascii="Times New Roman" w:hAnsi="Times New Roman" w:cs="Times New Roman"/>
          <w:sz w:val="24"/>
          <w:szCs w:val="24"/>
        </w:rPr>
        <w:t xml:space="preserve"> </w:t>
      </w:r>
      <w:r w:rsidR="00EB75DE">
        <w:rPr>
          <w:rFonts w:ascii="Times New Roman" w:hAnsi="Times New Roman" w:cs="Times New Roman"/>
          <w:sz w:val="24"/>
          <w:szCs w:val="24"/>
        </w:rPr>
        <w:t>the</w:t>
      </w:r>
      <w:r w:rsidRPr="00B65934">
        <w:rPr>
          <w:rFonts w:ascii="Times New Roman" w:hAnsi="Times New Roman" w:cs="Times New Roman"/>
          <w:sz w:val="24"/>
          <w:szCs w:val="24"/>
        </w:rPr>
        <w:t xml:space="preserve"> search. </w:t>
      </w:r>
      <w:r w:rsidR="004E208B">
        <w:rPr>
          <w:rFonts w:ascii="Times New Roman" w:hAnsi="Times New Roman" w:cs="Times New Roman"/>
          <w:sz w:val="24"/>
          <w:szCs w:val="24"/>
        </w:rPr>
        <w:t xml:space="preserve"> </w:t>
      </w:r>
      <w:r w:rsidR="00526E73">
        <w:rPr>
          <w:rFonts w:ascii="Times New Roman" w:hAnsi="Times New Roman" w:cs="Times New Roman"/>
          <w:i/>
          <w:szCs w:val="24"/>
        </w:rPr>
        <w:t>Example below changed to 13015</w:t>
      </w:r>
      <w:r w:rsidR="004E208B" w:rsidRPr="004E208B">
        <w:rPr>
          <w:rFonts w:ascii="Times New Roman" w:hAnsi="Times New Roman" w:cs="Times New Roman"/>
          <w:i/>
          <w:szCs w:val="24"/>
        </w:rPr>
        <w:t xml:space="preserve"> records found</w:t>
      </w:r>
      <w:r w:rsidR="00EB7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934" w:rsidRDefault="00526E73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E8912CB" wp14:editId="0BA2ADB9">
            <wp:simplePos x="0" y="0"/>
            <wp:positionH relativeFrom="column">
              <wp:posOffset>350520</wp:posOffset>
            </wp:positionH>
            <wp:positionV relativeFrom="paragraph">
              <wp:posOffset>157480</wp:posOffset>
            </wp:positionV>
            <wp:extent cx="5943600" cy="23774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526E73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279729" wp14:editId="0CDEE0DB">
                <wp:simplePos x="0" y="0"/>
                <wp:positionH relativeFrom="column">
                  <wp:posOffset>2194560</wp:posOffset>
                </wp:positionH>
                <wp:positionV relativeFrom="paragraph">
                  <wp:posOffset>147955</wp:posOffset>
                </wp:positionV>
                <wp:extent cx="502920" cy="129540"/>
                <wp:effectExtent l="57150" t="57150" r="49530" b="1371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172.8pt;margin-top:11.65pt;width:39.6pt;height:10.2pt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5D4DF9" wp14:editId="4384F7EA">
                <wp:simplePos x="0" y="0"/>
                <wp:positionH relativeFrom="column">
                  <wp:posOffset>1691640</wp:posOffset>
                </wp:positionH>
                <wp:positionV relativeFrom="paragraph">
                  <wp:posOffset>158115</wp:posOffset>
                </wp:positionV>
                <wp:extent cx="449580" cy="190500"/>
                <wp:effectExtent l="0" t="0" r="2667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33.2pt;margin-top:12.45pt;width:35.4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" filled="f" strokecolor="#c00000" strokeweight="2pt"/>
            </w:pict>
          </mc:Fallback>
        </mc:AlternateContent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DE" w:rsidRDefault="00EB75DE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4E208B" w:rsidP="00CD72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Now </w:t>
      </w:r>
      <w:r w:rsidRPr="004E208B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Export Records</w:t>
      </w:r>
      <w:r w:rsidR="00AC6085">
        <w:rPr>
          <w:rFonts w:ascii="Times New Roman" w:hAnsi="Times New Roman" w:cs="Times New Roman"/>
          <w:sz w:val="24"/>
          <w:szCs w:val="24"/>
        </w:rPr>
        <w:t>.</w:t>
      </w:r>
    </w:p>
    <w:p w:rsidR="00CD72D5" w:rsidRPr="00CD72D5" w:rsidRDefault="00CD72D5" w:rsidP="00CD72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CD72D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next screen put the field and table information into the </w:t>
      </w:r>
      <w:r w:rsidRPr="00EB75DE">
        <w:rPr>
          <w:rFonts w:ascii="Times New Roman" w:eastAsia="Times New Roman" w:hAnsi="Times New Roman" w:cs="Times New Roman"/>
          <w:b/>
          <w:i/>
          <w:sz w:val="24"/>
          <w:szCs w:val="24"/>
        </w:rPr>
        <w:t>Field Delimiter</w:t>
      </w:r>
      <w:r w:rsidRPr="00EB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area </w:t>
      </w:r>
      <w:r w:rsidR="00075510">
        <w:rPr>
          <w:rFonts w:ascii="Times New Roman" w:hAnsi="Times New Roman" w:cs="Times New Roman"/>
          <w:sz w:val="24"/>
          <w:szCs w:val="24"/>
        </w:rPr>
        <w:t>need</w:t>
      </w:r>
      <w:r w:rsidR="00EB75DE">
        <w:rPr>
          <w:rFonts w:ascii="Times New Roman" w:hAnsi="Times New Roman" w:cs="Times New Roman"/>
          <w:sz w:val="24"/>
          <w:szCs w:val="24"/>
        </w:rPr>
        <w:t>ed</w:t>
      </w:r>
      <w:r w:rsidR="00075510">
        <w:rPr>
          <w:rFonts w:ascii="Times New Roman" w:hAnsi="Times New Roman" w:cs="Times New Roman"/>
          <w:sz w:val="24"/>
          <w:szCs w:val="24"/>
        </w:rPr>
        <w:t xml:space="preserve"> to analyze </w:t>
      </w:r>
      <w:r w:rsidR="00EB75DE">
        <w:rPr>
          <w:rFonts w:ascii="Times New Roman" w:hAnsi="Times New Roman" w:cs="Times New Roman"/>
          <w:sz w:val="24"/>
          <w:szCs w:val="24"/>
        </w:rPr>
        <w:t xml:space="preserve">the </w:t>
      </w:r>
      <w:r w:rsidR="00075510">
        <w:rPr>
          <w:rFonts w:ascii="Times New Roman" w:hAnsi="Times New Roman" w:cs="Times New Roman"/>
          <w:sz w:val="24"/>
          <w:szCs w:val="24"/>
        </w:rPr>
        <w:t>attendance</w:t>
      </w:r>
      <w:r w:rsidR="00EB75D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.  Below are some examples </w:t>
      </w:r>
      <w:r w:rsidR="00EB75DE">
        <w:rPr>
          <w:rFonts w:ascii="Times New Roman" w:hAnsi="Times New Roman" w:cs="Times New Roman"/>
          <w:sz w:val="24"/>
          <w:szCs w:val="24"/>
        </w:rPr>
        <w:t>of fields to include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EB75DE">
        <w:rPr>
          <w:rFonts w:ascii="Times New Roman" w:hAnsi="Times New Roman" w:cs="Times New Roman"/>
          <w:sz w:val="24"/>
          <w:szCs w:val="24"/>
        </w:rPr>
        <w:t>this is only a suggestion and can be adjusted to meet individual needs.</w:t>
      </w:r>
    </w:p>
    <w:p w:rsidR="00CD72D5" w:rsidRDefault="00075510" w:rsidP="00CD72D5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[01</w:t>
      </w:r>
      <w:proofErr w:type="gramStart"/>
      <w:r>
        <w:rPr>
          <w:lang w:val="en-CA"/>
        </w:rPr>
        <w:t>]</w:t>
      </w:r>
      <w:proofErr w:type="spellStart"/>
      <w:r>
        <w:rPr>
          <w:lang w:val="en-CA"/>
        </w:rPr>
        <w:t>lastfirst</w:t>
      </w:r>
      <w:proofErr w:type="spellEnd"/>
      <w:proofErr w:type="gramEnd"/>
    </w:p>
    <w:p w:rsidR="00075510" w:rsidRDefault="00075510" w:rsidP="00075510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[01</w:t>
      </w:r>
      <w:proofErr w:type="gramStart"/>
      <w:r>
        <w:rPr>
          <w:lang w:val="en-CA"/>
        </w:rPr>
        <w:t>]</w:t>
      </w:r>
      <w:proofErr w:type="spellStart"/>
      <w:r>
        <w:rPr>
          <w:lang w:val="en-CA"/>
        </w:rPr>
        <w:t>grade</w:t>
      </w:r>
      <w:proofErr w:type="gramEnd"/>
      <w:r>
        <w:rPr>
          <w:lang w:val="en-CA"/>
        </w:rPr>
        <w:t>_level</w:t>
      </w:r>
      <w:proofErr w:type="spellEnd"/>
    </w:p>
    <w:p w:rsidR="00075510" w:rsidRDefault="00075510" w:rsidP="00CD72D5">
      <w:pPr>
        <w:spacing w:after="0"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Att_Date</w:t>
      </w:r>
      <w:proofErr w:type="spellEnd"/>
    </w:p>
    <w:p w:rsidR="00075510" w:rsidRDefault="00075510" w:rsidP="00CD72D5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[156]</w:t>
      </w:r>
      <w:proofErr w:type="spellStart"/>
      <w:r>
        <w:rPr>
          <w:lang w:val="en-CA"/>
        </w:rPr>
        <w:t>Att_Code</w:t>
      </w:r>
      <w:proofErr w:type="spellEnd"/>
    </w:p>
    <w:p w:rsidR="00075510" w:rsidRDefault="00075510" w:rsidP="00CD72D5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[156] description</w:t>
      </w:r>
    </w:p>
    <w:p w:rsidR="00075510" w:rsidRDefault="00075510" w:rsidP="00CD72D5">
      <w:pPr>
        <w:spacing w:after="0"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Att_Comment</w:t>
      </w:r>
      <w:proofErr w:type="spellEnd"/>
    </w:p>
    <w:p w:rsidR="00075510" w:rsidRDefault="00075510" w:rsidP="00CD72D5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[138]Name</w:t>
      </w:r>
    </w:p>
    <w:p w:rsidR="00075510" w:rsidRDefault="00075510" w:rsidP="00CD72D5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[4]</w:t>
      </w:r>
      <w:proofErr w:type="spellStart"/>
      <w:r>
        <w:rPr>
          <w:lang w:val="en-CA"/>
        </w:rPr>
        <w:t>Course_Number</w:t>
      </w:r>
      <w:proofErr w:type="spellEnd"/>
    </w:p>
    <w:p w:rsidR="00075510" w:rsidRDefault="00407986" w:rsidP="00CD72D5">
      <w:pPr>
        <w:spacing w:after="0" w:line="240" w:lineRule="auto"/>
        <w:ind w:firstLine="72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AECECA" wp14:editId="503FFED0">
                <wp:simplePos x="0" y="0"/>
                <wp:positionH relativeFrom="column">
                  <wp:posOffset>1394460</wp:posOffset>
                </wp:positionH>
                <wp:positionV relativeFrom="paragraph">
                  <wp:posOffset>40640</wp:posOffset>
                </wp:positionV>
                <wp:extent cx="1722120" cy="670560"/>
                <wp:effectExtent l="0" t="0" r="0" b="15240"/>
                <wp:wrapNone/>
                <wp:docPr id="22" name="Curved 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6705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2" o:spid="_x0000_s1026" type="#_x0000_t105" style="position:absolute;margin-left:109.8pt;margin-top:3.2pt;width:135.6pt;height:52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" adj="17395,20549,16200" fillcolor="#4f81bd [3204]" strokecolor="#243f60 [1604]" strokeweight="2pt"/>
            </w:pict>
          </mc:Fallback>
        </mc:AlternateContent>
      </w:r>
      <w:r w:rsidR="00075510">
        <w:rPr>
          <w:noProof/>
        </w:rPr>
        <w:drawing>
          <wp:anchor distT="0" distB="0" distL="114300" distR="114300" simplePos="0" relativeHeight="251699200" behindDoc="0" locked="0" layoutInCell="1" allowOverlap="1" wp14:anchorId="525AB3D8" wp14:editId="7CB24FDD">
            <wp:simplePos x="0" y="0"/>
            <wp:positionH relativeFrom="column">
              <wp:posOffset>381000</wp:posOffset>
            </wp:positionH>
            <wp:positionV relativeFrom="paragraph">
              <wp:posOffset>139700</wp:posOffset>
            </wp:positionV>
            <wp:extent cx="5943600" cy="346265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2D5" w:rsidRDefault="00CD72D5" w:rsidP="00AC6085">
      <w:pPr>
        <w:spacing w:after="0" w:line="240" w:lineRule="auto"/>
        <w:rPr>
          <w:lang w:val="en-CA"/>
        </w:rPr>
      </w:pPr>
    </w:p>
    <w:p w:rsidR="004E208B" w:rsidRDefault="004E208B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8B" w:rsidRDefault="00407986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748AC1" wp14:editId="53FBC602">
                <wp:simplePos x="0" y="0"/>
                <wp:positionH relativeFrom="column">
                  <wp:posOffset>2567940</wp:posOffset>
                </wp:positionH>
                <wp:positionV relativeFrom="paragraph">
                  <wp:posOffset>106045</wp:posOffset>
                </wp:positionV>
                <wp:extent cx="3040380" cy="739140"/>
                <wp:effectExtent l="0" t="0" r="2667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B7A" w:rsidRDefault="000D2B7A" w:rsidP="00075510">
                            <w:r>
                              <w:t xml:space="preserve">All of these fields can be found in this drop down menu, except for the ones pulling from other tables </w:t>
                            </w:r>
                            <w:r w:rsidRPr="007435D3">
                              <w:rPr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7435D3">
                              <w:rPr>
                                <w:highlight w:val="yellow"/>
                              </w:rPr>
                              <w:t>]</w:t>
                            </w:r>
                            <w:r>
                              <w:t xml:space="preserve">, which will have to be typed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02.2pt;margin-top:8.35pt;width:239.4pt;height:5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" fillcolor="white [3201]" strokeweight=".5pt">
                <v:textbox>
                  <w:txbxContent>
                    <w:p w:rsidR="000D2B7A" w:rsidRDefault="000D2B7A" w:rsidP="00075510">
                      <w:r>
                        <w:t xml:space="preserve">All of these fields can be found in this drop down menu, except for the ones pulling from other tables </w:t>
                      </w:r>
                      <w:r w:rsidRPr="007435D3">
                        <w:rPr>
                          <w:highlight w:val="yellow"/>
                        </w:rPr>
                        <w:t>[</w:t>
                      </w:r>
                      <w:r>
                        <w:rPr>
                          <w:highlight w:val="yellow"/>
                        </w:rPr>
                        <w:t xml:space="preserve"> </w:t>
                      </w:r>
                      <w:r w:rsidRPr="007435D3">
                        <w:rPr>
                          <w:highlight w:val="yellow"/>
                        </w:rPr>
                        <w:t>]</w:t>
                      </w:r>
                      <w:r>
                        <w:t xml:space="preserve">, which will have to be typed in. </w:t>
                      </w:r>
                    </w:p>
                  </w:txbxContent>
                </v:textbox>
              </v:shape>
            </w:pict>
          </mc:Fallback>
        </mc:AlternateContent>
      </w: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9EF" w:rsidRDefault="00DB09EF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C6" w:rsidRDefault="00AC6085" w:rsidP="00DE3C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 w:rsidRPr="00AC6085">
        <w:rPr>
          <w:lang w:val="en-CA"/>
        </w:rPr>
        <w:t xml:space="preserve">Remember to </w:t>
      </w:r>
      <w:r w:rsidR="00753C60">
        <w:rPr>
          <w:lang w:val="en-CA"/>
        </w:rPr>
        <w:t xml:space="preserve">click on </w:t>
      </w:r>
      <w:r w:rsidRPr="00AC6085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SUBMIT</w:t>
      </w:r>
      <w:r w:rsidR="00EB7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CC6" w:rsidRDefault="00DE3CC6" w:rsidP="00DE3CC6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DE3CC6" w:rsidRDefault="00DE3CC6" w:rsidP="00DE3CC6">
      <w:pPr>
        <w:pStyle w:val="ListParagraph"/>
        <w:numPr>
          <w:ilvl w:val="0"/>
          <w:numId w:val="3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This information will now be pulled into EXCEL </w:t>
      </w:r>
      <w:r w:rsidR="00EB75DE">
        <w:rPr>
          <w:lang w:val="en-CA"/>
        </w:rPr>
        <w:t>where it can be sorted as needed</w:t>
      </w:r>
      <w:r>
        <w:rPr>
          <w:lang w:val="en-CA"/>
        </w:rPr>
        <w:t>.</w:t>
      </w:r>
    </w:p>
    <w:p w:rsidR="00DE3CC6" w:rsidRPr="00DE3CC6" w:rsidRDefault="00DE3CC6" w:rsidP="00DE3CC6">
      <w:pPr>
        <w:pStyle w:val="ListParagraph"/>
        <w:rPr>
          <w:lang w:val="en-CA"/>
        </w:rPr>
      </w:pPr>
      <w:bookmarkStart w:id="0" w:name="_GoBack"/>
      <w:bookmarkEnd w:id="0"/>
    </w:p>
    <w:p w:rsidR="000011ED" w:rsidRPr="000011ED" w:rsidRDefault="000011ED" w:rsidP="000011ED">
      <w:pPr>
        <w:pStyle w:val="ListParagraph"/>
        <w:spacing w:after="0" w:line="240" w:lineRule="auto"/>
        <w:rPr>
          <w:lang w:val="en-CA"/>
        </w:rPr>
      </w:pPr>
    </w:p>
    <w:p w:rsidR="000011ED" w:rsidRPr="000011ED" w:rsidRDefault="000011ED" w:rsidP="000011ED">
      <w:pPr>
        <w:pStyle w:val="ListParagraph"/>
        <w:spacing w:after="0" w:line="240" w:lineRule="auto"/>
        <w:rPr>
          <w:lang w:val="en-CA"/>
        </w:rPr>
      </w:pPr>
    </w:p>
    <w:p w:rsidR="00AC6085" w:rsidRDefault="00AC6085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6085" w:rsidSect="00976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74F"/>
    <w:multiLevelType w:val="hybridMultilevel"/>
    <w:tmpl w:val="F27AB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90DC0"/>
    <w:multiLevelType w:val="hybridMultilevel"/>
    <w:tmpl w:val="503C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70C9"/>
    <w:multiLevelType w:val="hybridMultilevel"/>
    <w:tmpl w:val="4EC43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936C31"/>
    <w:multiLevelType w:val="hybridMultilevel"/>
    <w:tmpl w:val="D65895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8E119C8"/>
    <w:multiLevelType w:val="hybridMultilevel"/>
    <w:tmpl w:val="9788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780"/>
    <w:multiLevelType w:val="multilevel"/>
    <w:tmpl w:val="E2AE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77CD3"/>
    <w:multiLevelType w:val="hybridMultilevel"/>
    <w:tmpl w:val="DB7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0844"/>
    <w:multiLevelType w:val="hybridMultilevel"/>
    <w:tmpl w:val="7412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6759D"/>
    <w:multiLevelType w:val="multilevel"/>
    <w:tmpl w:val="C536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95833"/>
    <w:multiLevelType w:val="hybridMultilevel"/>
    <w:tmpl w:val="BE96F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A53452"/>
    <w:multiLevelType w:val="multilevel"/>
    <w:tmpl w:val="BC0E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E6791"/>
    <w:multiLevelType w:val="hybridMultilevel"/>
    <w:tmpl w:val="ECD8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82BC7"/>
    <w:multiLevelType w:val="hybridMultilevel"/>
    <w:tmpl w:val="7D8A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F24B7"/>
    <w:multiLevelType w:val="multilevel"/>
    <w:tmpl w:val="336E84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>
    <w:nsid w:val="63E33A43"/>
    <w:multiLevelType w:val="multilevel"/>
    <w:tmpl w:val="52B41E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6B904124"/>
    <w:multiLevelType w:val="hybridMultilevel"/>
    <w:tmpl w:val="6CF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B7F40"/>
    <w:multiLevelType w:val="hybridMultilevel"/>
    <w:tmpl w:val="42EA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14362"/>
    <w:multiLevelType w:val="multilevel"/>
    <w:tmpl w:val="8E9C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7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6"/>
  </w:num>
  <w:num w:numId="11">
    <w:abstractNumId w:val="3"/>
  </w:num>
  <w:num w:numId="12">
    <w:abstractNumId w:val="2"/>
  </w:num>
  <w:num w:numId="13">
    <w:abstractNumId w:val="0"/>
  </w:num>
  <w:num w:numId="14">
    <w:abstractNumId w:val="12"/>
  </w:num>
  <w:num w:numId="15">
    <w:abstractNumId w:val="13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F"/>
    <w:rsid w:val="000011ED"/>
    <w:rsid w:val="0006460C"/>
    <w:rsid w:val="00075510"/>
    <w:rsid w:val="00084331"/>
    <w:rsid w:val="000D2B7A"/>
    <w:rsid w:val="000E3D58"/>
    <w:rsid w:val="0012311B"/>
    <w:rsid w:val="001233D3"/>
    <w:rsid w:val="00124FA4"/>
    <w:rsid w:val="001D537A"/>
    <w:rsid w:val="001D7F65"/>
    <w:rsid w:val="001F2BE3"/>
    <w:rsid w:val="00224A84"/>
    <w:rsid w:val="0024147D"/>
    <w:rsid w:val="00245DAB"/>
    <w:rsid w:val="002A1273"/>
    <w:rsid w:val="002D791F"/>
    <w:rsid w:val="00327787"/>
    <w:rsid w:val="00337BC9"/>
    <w:rsid w:val="0035522F"/>
    <w:rsid w:val="00390C37"/>
    <w:rsid w:val="003E479F"/>
    <w:rsid w:val="00407986"/>
    <w:rsid w:val="004214F2"/>
    <w:rsid w:val="00422FB0"/>
    <w:rsid w:val="004616BD"/>
    <w:rsid w:val="0047150B"/>
    <w:rsid w:val="0049551A"/>
    <w:rsid w:val="004E1EAB"/>
    <w:rsid w:val="004E208B"/>
    <w:rsid w:val="00511533"/>
    <w:rsid w:val="0051387C"/>
    <w:rsid w:val="00526E73"/>
    <w:rsid w:val="0054057F"/>
    <w:rsid w:val="00540B14"/>
    <w:rsid w:val="00572041"/>
    <w:rsid w:val="00594B07"/>
    <w:rsid w:val="005B4AE3"/>
    <w:rsid w:val="005E5BDC"/>
    <w:rsid w:val="005F734B"/>
    <w:rsid w:val="00632875"/>
    <w:rsid w:val="0067724F"/>
    <w:rsid w:val="006A073B"/>
    <w:rsid w:val="00701145"/>
    <w:rsid w:val="007146BE"/>
    <w:rsid w:val="007321D0"/>
    <w:rsid w:val="007435D3"/>
    <w:rsid w:val="00753C60"/>
    <w:rsid w:val="00767335"/>
    <w:rsid w:val="00782917"/>
    <w:rsid w:val="007B6A2C"/>
    <w:rsid w:val="007C1C5D"/>
    <w:rsid w:val="007C3968"/>
    <w:rsid w:val="007C3AB4"/>
    <w:rsid w:val="007F116C"/>
    <w:rsid w:val="00803720"/>
    <w:rsid w:val="00885CC8"/>
    <w:rsid w:val="008B2344"/>
    <w:rsid w:val="008C378F"/>
    <w:rsid w:val="00976513"/>
    <w:rsid w:val="009B2C34"/>
    <w:rsid w:val="009C0F6A"/>
    <w:rsid w:val="009C7295"/>
    <w:rsid w:val="009D27FD"/>
    <w:rsid w:val="00A10262"/>
    <w:rsid w:val="00A120CE"/>
    <w:rsid w:val="00A278CC"/>
    <w:rsid w:val="00A304A7"/>
    <w:rsid w:val="00A3082E"/>
    <w:rsid w:val="00A830B7"/>
    <w:rsid w:val="00AC6085"/>
    <w:rsid w:val="00AD58BB"/>
    <w:rsid w:val="00AF42A2"/>
    <w:rsid w:val="00B009CA"/>
    <w:rsid w:val="00B10F69"/>
    <w:rsid w:val="00B140A8"/>
    <w:rsid w:val="00B221BC"/>
    <w:rsid w:val="00B446B6"/>
    <w:rsid w:val="00B561AB"/>
    <w:rsid w:val="00B60755"/>
    <w:rsid w:val="00B65934"/>
    <w:rsid w:val="00BA4818"/>
    <w:rsid w:val="00BF00A8"/>
    <w:rsid w:val="00BF1568"/>
    <w:rsid w:val="00C167DE"/>
    <w:rsid w:val="00C43299"/>
    <w:rsid w:val="00C51438"/>
    <w:rsid w:val="00C61AA7"/>
    <w:rsid w:val="00C70398"/>
    <w:rsid w:val="00CC2AA5"/>
    <w:rsid w:val="00CC6590"/>
    <w:rsid w:val="00CC7F1D"/>
    <w:rsid w:val="00CD72D5"/>
    <w:rsid w:val="00CE17AA"/>
    <w:rsid w:val="00D0523F"/>
    <w:rsid w:val="00D1133D"/>
    <w:rsid w:val="00D16A75"/>
    <w:rsid w:val="00D4476E"/>
    <w:rsid w:val="00D729BB"/>
    <w:rsid w:val="00D85F18"/>
    <w:rsid w:val="00DB09EF"/>
    <w:rsid w:val="00DE3CC6"/>
    <w:rsid w:val="00E11D13"/>
    <w:rsid w:val="00E501BE"/>
    <w:rsid w:val="00E7550F"/>
    <w:rsid w:val="00E95ABF"/>
    <w:rsid w:val="00EA4CE0"/>
    <w:rsid w:val="00EB75DE"/>
    <w:rsid w:val="00F17902"/>
    <w:rsid w:val="00F240AE"/>
    <w:rsid w:val="00F31509"/>
    <w:rsid w:val="00F331D7"/>
    <w:rsid w:val="00F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331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8B234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B23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331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8B234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B23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DFE5-DA4A-4823-9509-A2B6EAB7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6416C23F.dotm</Template>
  <TotalTime>818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2013-06-04T16:46:00Z</cp:lastPrinted>
  <dcterms:created xsi:type="dcterms:W3CDTF">2013-05-23T20:51:00Z</dcterms:created>
  <dcterms:modified xsi:type="dcterms:W3CDTF">2014-04-09T16:30:00Z</dcterms:modified>
</cp:coreProperties>
</file>